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3" w:rsidRPr="00D24F8F" w:rsidRDefault="00BF7935">
      <w:pPr>
        <w:pStyle w:val="a3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7435D7" w:rsidRPr="00D24F8F" w:rsidRDefault="007435D7">
      <w:pPr>
        <w:jc w:val="center"/>
        <w:rPr>
          <w:rFonts w:ascii="ＭＳ 明朝" w:hAnsi="ＭＳ 明朝" w:hint="eastAsia"/>
          <w:kern w:val="0"/>
          <w:sz w:val="24"/>
          <w:szCs w:val="21"/>
        </w:rPr>
      </w:pPr>
      <w:r w:rsidRPr="00D24F8F">
        <w:rPr>
          <w:rFonts w:ascii="ＭＳ 明朝" w:hAnsi="ＭＳ 明朝" w:hint="eastAsia"/>
          <w:kern w:val="0"/>
          <w:sz w:val="24"/>
          <w:szCs w:val="21"/>
        </w:rPr>
        <w:t>「</w:t>
      </w:r>
      <w:r w:rsidR="00D74D52">
        <w:rPr>
          <w:rFonts w:ascii="ＭＳ 明朝" w:hAnsi="ＭＳ 明朝" w:hint="eastAsia"/>
          <w:kern w:val="0"/>
          <w:sz w:val="24"/>
          <w:szCs w:val="21"/>
        </w:rPr>
        <w:t>沖縄の食文化</w:t>
      </w:r>
      <w:r w:rsidR="008B63C4" w:rsidRPr="00D24F8F">
        <w:rPr>
          <w:rFonts w:ascii="ＭＳ 明朝" w:hAnsi="ＭＳ 明朝" w:hint="eastAsia"/>
          <w:kern w:val="0"/>
          <w:sz w:val="24"/>
          <w:szCs w:val="21"/>
        </w:rPr>
        <w:t>関連</w:t>
      </w:r>
      <w:r w:rsidR="00D74D52">
        <w:rPr>
          <w:rFonts w:ascii="ＭＳ 明朝" w:hAnsi="ＭＳ 明朝" w:hint="eastAsia"/>
          <w:kern w:val="0"/>
          <w:sz w:val="24"/>
          <w:szCs w:val="21"/>
        </w:rPr>
        <w:t>資料</w:t>
      </w:r>
      <w:r w:rsidR="006C4F9B" w:rsidRPr="00D24F8F">
        <w:rPr>
          <w:rFonts w:ascii="ＭＳ 明朝" w:hAnsi="ＭＳ 明朝" w:hint="eastAsia"/>
          <w:kern w:val="0"/>
          <w:sz w:val="24"/>
          <w:szCs w:val="21"/>
        </w:rPr>
        <w:t>」</w:t>
      </w:r>
      <w:r w:rsidR="008B63C4" w:rsidRPr="00D24F8F">
        <w:rPr>
          <w:rFonts w:ascii="ＭＳ 明朝" w:hAnsi="ＭＳ 明朝" w:hint="eastAsia"/>
          <w:kern w:val="0"/>
          <w:sz w:val="24"/>
          <w:szCs w:val="21"/>
        </w:rPr>
        <w:t>使用承諾申請書</w:t>
      </w:r>
    </w:p>
    <w:p w:rsidR="005B1713" w:rsidRPr="00D24F8F" w:rsidRDefault="005B1713" w:rsidP="008B63C4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jc w:val="center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jc w:val="center"/>
        <w:rPr>
          <w:rFonts w:ascii="ＭＳ 明朝" w:hAnsi="ＭＳ 明朝"/>
        </w:rPr>
      </w:pPr>
    </w:p>
    <w:p w:rsidR="005B1713" w:rsidRPr="00D24F8F" w:rsidRDefault="005B1713">
      <w:pPr>
        <w:pStyle w:val="a3"/>
        <w:jc w:val="right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jc w:val="right"/>
        <w:rPr>
          <w:rFonts w:ascii="ＭＳ 明朝" w:hAnsi="ＭＳ 明朝"/>
          <w:lang w:eastAsia="zh-TW"/>
        </w:rPr>
      </w:pPr>
      <w:r w:rsidRPr="00D24F8F">
        <w:rPr>
          <w:rFonts w:ascii="ＭＳ 明朝" w:hAnsi="ＭＳ 明朝" w:hint="eastAsia"/>
        </w:rPr>
        <w:t xml:space="preserve">　　</w:t>
      </w:r>
      <w:r w:rsidRPr="00D24F8F">
        <w:rPr>
          <w:rFonts w:ascii="ＭＳ 明朝" w:hAnsi="ＭＳ 明朝" w:hint="eastAsia"/>
          <w:lang w:eastAsia="zh-TW"/>
        </w:rPr>
        <w:t>年</w:t>
      </w:r>
      <w:r w:rsidRPr="00D24F8F">
        <w:rPr>
          <w:rFonts w:ascii="ＭＳ 明朝" w:hAnsi="ＭＳ 明朝" w:hint="eastAsia"/>
        </w:rPr>
        <w:t xml:space="preserve">　　</w:t>
      </w:r>
      <w:r w:rsidRPr="00D24F8F">
        <w:rPr>
          <w:rFonts w:ascii="ＭＳ 明朝" w:hAnsi="ＭＳ 明朝" w:hint="eastAsia"/>
          <w:lang w:eastAsia="zh-TW"/>
        </w:rPr>
        <w:t>月</w:t>
      </w:r>
      <w:r w:rsidRPr="00D24F8F">
        <w:rPr>
          <w:rFonts w:ascii="ＭＳ 明朝" w:hAnsi="ＭＳ 明朝" w:hint="eastAsia"/>
        </w:rPr>
        <w:t xml:space="preserve">　　</w:t>
      </w:r>
      <w:r w:rsidRPr="00D24F8F">
        <w:rPr>
          <w:rFonts w:ascii="ＭＳ 明朝" w:hAnsi="ＭＳ 明朝" w:hint="eastAsia"/>
          <w:lang w:eastAsia="zh-TW"/>
        </w:rPr>
        <w:t>日</w:t>
      </w: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DB5655" w:rsidRPr="00D24F8F" w:rsidRDefault="001A4DBB" w:rsidP="007435D7">
      <w:pPr>
        <w:pStyle w:val="a3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沖縄県文化観光スポーツ部</w:t>
      </w:r>
    </w:p>
    <w:p w:rsidR="005B1713" w:rsidRPr="00D24F8F" w:rsidRDefault="001A4DBB" w:rsidP="002B03CD">
      <w:pPr>
        <w:pStyle w:val="a3"/>
        <w:ind w:firstLineChars="400" w:firstLine="840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文化振興課長　殿</w:t>
      </w: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 w:rsidP="00DB5655">
      <w:pPr>
        <w:pStyle w:val="a3"/>
        <w:ind w:leftChars="2061" w:left="4534" w:firstLineChars="100" w:firstLine="125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  <w:spacing w:val="9"/>
          <w:w w:val="51"/>
          <w:fitText w:val="735" w:id="-1811135228"/>
          <w:lang w:eastAsia="zh-CN"/>
        </w:rPr>
        <w:t>団体</w:t>
      </w:r>
      <w:r w:rsidRPr="00D24F8F">
        <w:rPr>
          <w:rFonts w:ascii="ＭＳ 明朝" w:hAnsi="ＭＳ 明朝" w:hint="eastAsia"/>
          <w:spacing w:val="9"/>
          <w:w w:val="51"/>
          <w:fitText w:val="735" w:id="-1811135228"/>
        </w:rPr>
        <w:t>・個人</w:t>
      </w:r>
      <w:r w:rsidRPr="00D24F8F">
        <w:rPr>
          <w:rFonts w:ascii="ＭＳ 明朝" w:hAnsi="ＭＳ 明朝" w:hint="eastAsia"/>
          <w:spacing w:val="1"/>
          <w:w w:val="51"/>
          <w:fitText w:val="735" w:id="-1811135228"/>
          <w:lang w:eastAsia="zh-CN"/>
        </w:rPr>
        <w:t>名</w:t>
      </w:r>
      <w:r w:rsidR="00F5381D" w:rsidRPr="00D24F8F">
        <w:rPr>
          <w:rFonts w:ascii="ＭＳ 明朝" w:hAnsi="ＭＳ 明朝" w:hint="eastAsia"/>
          <w:lang w:eastAsia="zh-CN"/>
        </w:rPr>
        <w:t>：</w:t>
      </w:r>
    </w:p>
    <w:p w:rsidR="005B1713" w:rsidRPr="00D24F8F" w:rsidRDefault="005B1713" w:rsidP="00DB5655">
      <w:pPr>
        <w:pStyle w:val="a3"/>
        <w:ind w:leftChars="1353" w:left="2977" w:firstLineChars="150" w:firstLine="315"/>
        <w:rPr>
          <w:rFonts w:ascii="ＭＳ 明朝" w:hAnsi="ＭＳ 明朝" w:hint="eastAsia"/>
          <w:lang w:eastAsia="zh-TW"/>
        </w:rPr>
      </w:pPr>
      <w:r w:rsidRPr="00D24F8F">
        <w:rPr>
          <w:rFonts w:ascii="ＭＳ 明朝" w:hAnsi="ＭＳ 明朝" w:hint="eastAsia"/>
          <w:lang w:eastAsia="zh-TW"/>
        </w:rPr>
        <w:t>申請者</w:t>
      </w:r>
    </w:p>
    <w:p w:rsidR="005B1713" w:rsidRPr="00D24F8F" w:rsidRDefault="005B1713" w:rsidP="00A967D9">
      <w:pPr>
        <w:pStyle w:val="a3"/>
        <w:ind w:leftChars="1804" w:left="3969" w:firstLineChars="369" w:firstLine="705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  <w:spacing w:val="16"/>
          <w:w w:val="76"/>
          <w:fitText w:val="735" w:id="-1811135227"/>
          <w:lang w:eastAsia="zh-CN"/>
        </w:rPr>
        <w:t>代表者</w:t>
      </w:r>
      <w:r w:rsidRPr="00D24F8F">
        <w:rPr>
          <w:rFonts w:ascii="ＭＳ 明朝" w:hAnsi="ＭＳ 明朝" w:hint="eastAsia"/>
          <w:w w:val="76"/>
          <w:fitText w:val="735" w:id="-1811135227"/>
          <w:lang w:eastAsia="zh-CN"/>
        </w:rPr>
        <w:t>名</w:t>
      </w:r>
      <w:r w:rsidRPr="00D24F8F">
        <w:rPr>
          <w:rFonts w:ascii="ＭＳ 明朝" w:hAnsi="ＭＳ 明朝" w:hint="eastAsia"/>
          <w:lang w:eastAsia="zh-CN"/>
        </w:rPr>
        <w:t>：</w:t>
      </w:r>
      <w:r w:rsidR="001A4DBB" w:rsidRPr="00D24F8F">
        <w:rPr>
          <w:rFonts w:ascii="ＭＳ 明朝" w:hAnsi="ＭＳ 明朝" w:hint="eastAsia"/>
        </w:rPr>
        <w:t xml:space="preserve">　　　　　　　　　　　</w:t>
      </w:r>
    </w:p>
    <w:p w:rsidR="005B1713" w:rsidRPr="00D24F8F" w:rsidRDefault="005B1713" w:rsidP="00DB5655">
      <w:pPr>
        <w:pStyle w:val="a3"/>
        <w:rPr>
          <w:rFonts w:ascii="ＭＳ 明朝" w:hAnsi="ＭＳ 明朝" w:hint="eastAsia"/>
        </w:rPr>
      </w:pPr>
    </w:p>
    <w:p w:rsidR="005B1713" w:rsidRPr="00D24F8F" w:rsidRDefault="005B1713" w:rsidP="00DB5655">
      <w:pPr>
        <w:pStyle w:val="a3"/>
        <w:ind w:leftChars="1932" w:left="4250" w:firstLineChars="163" w:firstLine="427"/>
        <w:jc w:val="left"/>
        <w:rPr>
          <w:rFonts w:ascii="ＭＳ 明朝" w:hAnsi="ＭＳ 明朝" w:hint="eastAsia"/>
          <w:lang w:eastAsia="zh-CN"/>
        </w:rPr>
      </w:pPr>
      <w:r w:rsidRPr="00D24F8F">
        <w:rPr>
          <w:rFonts w:ascii="ＭＳ 明朝" w:hAnsi="ＭＳ 明朝" w:hint="eastAsia"/>
          <w:spacing w:val="26"/>
          <w:fitText w:val="735" w:id="-1811135226"/>
          <w:lang w:eastAsia="zh-CN"/>
        </w:rPr>
        <w:t>担当</w:t>
      </w:r>
      <w:r w:rsidRPr="00D24F8F">
        <w:rPr>
          <w:rFonts w:ascii="ＭＳ 明朝" w:hAnsi="ＭＳ 明朝" w:hint="eastAsia"/>
          <w:fitText w:val="735" w:id="-1811135226"/>
          <w:lang w:eastAsia="zh-CN"/>
        </w:rPr>
        <w:t>者</w:t>
      </w:r>
      <w:r w:rsidRPr="00D24F8F">
        <w:rPr>
          <w:rFonts w:ascii="ＭＳ 明朝" w:hAnsi="ＭＳ 明朝" w:hint="eastAsia"/>
          <w:lang w:eastAsia="zh-CN"/>
        </w:rPr>
        <w:t>：</w:t>
      </w:r>
      <w:r w:rsidR="001A4DBB" w:rsidRPr="00D24F8F">
        <w:rPr>
          <w:rFonts w:ascii="ＭＳ 明朝" w:hAnsi="ＭＳ 明朝" w:hint="eastAsia"/>
          <w:lang w:eastAsia="zh-CN"/>
        </w:rPr>
        <w:t xml:space="preserve"> </w:t>
      </w:r>
    </w:p>
    <w:p w:rsidR="005B1713" w:rsidRPr="00D24F8F" w:rsidRDefault="005B1713" w:rsidP="00DB5655">
      <w:pPr>
        <w:pStyle w:val="a3"/>
        <w:rPr>
          <w:rFonts w:ascii="ＭＳ 明朝" w:hAnsi="ＭＳ 明朝" w:hint="eastAsia"/>
        </w:rPr>
      </w:pPr>
    </w:p>
    <w:p w:rsidR="001A4DBB" w:rsidRPr="00D24F8F" w:rsidRDefault="005B1713" w:rsidP="00DB5655">
      <w:pPr>
        <w:ind w:leftChars="2059" w:left="4530" w:firstLineChars="28" w:firstLine="147"/>
        <w:rPr>
          <w:rFonts w:ascii="ＭＳ 明朝" w:hAnsi="ＭＳ 明朝" w:cs="Arial"/>
          <w:sz w:val="21"/>
          <w:szCs w:val="21"/>
        </w:rPr>
      </w:pPr>
      <w:r w:rsidRPr="00D24F8F">
        <w:rPr>
          <w:rFonts w:ascii="ＭＳ 明朝" w:hAnsi="ＭＳ 明朝" w:hint="eastAsia"/>
          <w:spacing w:val="157"/>
          <w:kern w:val="0"/>
          <w:sz w:val="21"/>
          <w:szCs w:val="21"/>
          <w:fitText w:val="735" w:id="-1811135225"/>
          <w:lang w:eastAsia="zh-CN"/>
        </w:rPr>
        <w:t>住</w:t>
      </w:r>
      <w:r w:rsidRPr="00D24F8F">
        <w:rPr>
          <w:rFonts w:ascii="ＭＳ 明朝" w:hAnsi="ＭＳ 明朝" w:hint="eastAsia"/>
          <w:kern w:val="0"/>
          <w:sz w:val="21"/>
          <w:szCs w:val="21"/>
          <w:fitText w:val="735" w:id="-1811135225"/>
          <w:lang w:eastAsia="zh-CN"/>
        </w:rPr>
        <w:t>所</w:t>
      </w:r>
      <w:r w:rsidRPr="00D24F8F">
        <w:rPr>
          <w:rFonts w:ascii="ＭＳ 明朝" w:hAnsi="ＭＳ 明朝" w:hint="eastAsia"/>
          <w:sz w:val="21"/>
          <w:szCs w:val="21"/>
          <w:lang w:eastAsia="zh-CN"/>
        </w:rPr>
        <w:t>：</w:t>
      </w:r>
    </w:p>
    <w:p w:rsidR="005B1713" w:rsidRPr="00D24F8F" w:rsidRDefault="005B1713" w:rsidP="00DB5655">
      <w:pPr>
        <w:rPr>
          <w:rFonts w:ascii="ＭＳ 明朝" w:hAnsi="ＭＳ 明朝" w:cs="Arial" w:hint="eastAsia"/>
          <w:sz w:val="21"/>
          <w:szCs w:val="21"/>
        </w:rPr>
      </w:pPr>
    </w:p>
    <w:p w:rsidR="005B1713" w:rsidRPr="00D24F8F" w:rsidRDefault="005B1713" w:rsidP="00DB5655">
      <w:pPr>
        <w:pStyle w:val="a3"/>
        <w:ind w:leftChars="1804" w:left="3969" w:firstLineChars="337" w:firstLine="708"/>
        <w:rPr>
          <w:rFonts w:ascii="ＭＳ 明朝" w:hAnsi="ＭＳ 明朝" w:hint="eastAsia"/>
        </w:rPr>
      </w:pPr>
      <w:r w:rsidRPr="00D24F8F">
        <w:rPr>
          <w:rFonts w:ascii="ＭＳ 明朝" w:hAnsi="ＭＳ 明朝" w:cs="Times New Roman"/>
        </w:rPr>
        <w:t>TEL：</w:t>
      </w:r>
      <w:r w:rsidR="001A4DBB" w:rsidRPr="00D24F8F">
        <w:rPr>
          <w:rFonts w:ascii="ＭＳ 明朝" w:hAnsi="ＭＳ 明朝" w:cs="Times New Roman" w:hint="eastAsia"/>
        </w:rPr>
        <w:t xml:space="preserve">　</w:t>
      </w:r>
      <w:r w:rsidR="00DB5655" w:rsidRPr="00D24F8F">
        <w:rPr>
          <w:rFonts w:ascii="ＭＳ 明朝" w:hAnsi="ＭＳ 明朝" w:cs="Times New Roman" w:hint="eastAsia"/>
        </w:rPr>
        <w:t xml:space="preserve">　</w:t>
      </w:r>
      <w:r w:rsidR="001A4DBB" w:rsidRPr="00D24F8F">
        <w:rPr>
          <w:rFonts w:ascii="ＭＳ 明朝" w:hAnsi="ＭＳ 明朝" w:cs="Times New Roman" w:hint="eastAsia"/>
        </w:rPr>
        <w:t xml:space="preserve">　　　/</w:t>
      </w:r>
      <w:r w:rsidRPr="00D24F8F">
        <w:rPr>
          <w:rFonts w:ascii="ＭＳ 明朝" w:hAnsi="ＭＳ 明朝"/>
        </w:rPr>
        <w:t>FAX：</w:t>
      </w:r>
      <w:r w:rsidRPr="00D24F8F">
        <w:rPr>
          <w:rFonts w:ascii="ＭＳ 明朝" w:hAnsi="ＭＳ 明朝" w:hint="eastAsia"/>
        </w:rPr>
        <w:t xml:space="preserve"> </w:t>
      </w: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rPr>
          <w:rFonts w:ascii="ＭＳ 明朝" w:hAnsi="ＭＳ 明朝" w:hint="eastAsia"/>
        </w:rPr>
      </w:pPr>
    </w:p>
    <w:p w:rsidR="005B1713" w:rsidRPr="00D24F8F" w:rsidRDefault="005B1713" w:rsidP="00DB5655">
      <w:pPr>
        <w:pStyle w:val="a3"/>
        <w:ind w:leftChars="100" w:left="220"/>
        <w:jc w:val="center"/>
        <w:rPr>
          <w:rFonts w:ascii="ＭＳ 明朝" w:hAnsi="ＭＳ 明朝"/>
        </w:rPr>
      </w:pPr>
      <w:r w:rsidRPr="00D24F8F">
        <w:rPr>
          <w:rFonts w:ascii="ＭＳ 明朝" w:hAnsi="ＭＳ 明朝" w:hint="eastAsia"/>
        </w:rPr>
        <w:t>下記により、</w:t>
      </w:r>
      <w:r w:rsidR="008B63C4" w:rsidRPr="00D24F8F">
        <w:rPr>
          <w:rFonts w:ascii="ＭＳ 明朝" w:hAnsi="ＭＳ 明朝" w:hint="eastAsia"/>
        </w:rPr>
        <w:t>「</w:t>
      </w:r>
      <w:r w:rsidR="00D74D52">
        <w:rPr>
          <w:rFonts w:ascii="ＭＳ 明朝" w:hAnsi="ＭＳ 明朝" w:hint="eastAsia"/>
        </w:rPr>
        <w:t>沖縄の食文化</w:t>
      </w:r>
      <w:r w:rsidR="008B63C4" w:rsidRPr="00D24F8F">
        <w:rPr>
          <w:rFonts w:ascii="ＭＳ 明朝" w:hAnsi="ＭＳ 明朝" w:hint="eastAsia"/>
        </w:rPr>
        <w:t>関連</w:t>
      </w:r>
      <w:r w:rsidR="00D74D52">
        <w:rPr>
          <w:rFonts w:ascii="ＭＳ 明朝" w:hAnsi="ＭＳ 明朝" w:hint="eastAsia"/>
        </w:rPr>
        <w:t>資料</w:t>
      </w:r>
      <w:r w:rsidR="008B63C4" w:rsidRPr="00D24F8F">
        <w:rPr>
          <w:rFonts w:ascii="ＭＳ 明朝" w:hAnsi="ＭＳ 明朝" w:hint="eastAsia"/>
        </w:rPr>
        <w:t>」の使用</w:t>
      </w:r>
      <w:r w:rsidR="009529AE">
        <w:rPr>
          <w:rFonts w:ascii="ＭＳ 明朝" w:hAnsi="ＭＳ 明朝" w:hint="eastAsia"/>
        </w:rPr>
        <w:t>承諾</w:t>
      </w:r>
      <w:r w:rsidR="008B63C4" w:rsidRPr="00D24F8F">
        <w:rPr>
          <w:rFonts w:ascii="ＭＳ 明朝" w:hAnsi="ＭＳ 明朝" w:hint="eastAsia"/>
        </w:rPr>
        <w:t>を</w:t>
      </w:r>
      <w:r w:rsidR="001A4DBB" w:rsidRPr="00D24F8F">
        <w:rPr>
          <w:rFonts w:ascii="ＭＳ 明朝" w:hAnsi="ＭＳ 明朝" w:hint="eastAsia"/>
        </w:rPr>
        <w:t>お願いします。</w:t>
      </w:r>
    </w:p>
    <w:p w:rsidR="005B1713" w:rsidRPr="00D74D52" w:rsidRDefault="005B1713">
      <w:pPr>
        <w:pStyle w:val="a3"/>
        <w:rPr>
          <w:rFonts w:ascii="ＭＳ 明朝" w:hAnsi="ＭＳ 明朝" w:hint="eastAsia"/>
        </w:rPr>
      </w:pPr>
    </w:p>
    <w:p w:rsidR="00DB5655" w:rsidRPr="00D24F8F" w:rsidRDefault="00DB5655">
      <w:pPr>
        <w:pStyle w:val="a3"/>
        <w:rPr>
          <w:rFonts w:ascii="ＭＳ 明朝" w:hAnsi="ＭＳ 明朝"/>
        </w:rPr>
      </w:pPr>
    </w:p>
    <w:p w:rsidR="005B1713" w:rsidRPr="00D24F8F" w:rsidRDefault="005B1713" w:rsidP="00C72D15">
      <w:pPr>
        <w:pStyle w:val="a6"/>
        <w:rPr>
          <w:rFonts w:hint="eastAsia"/>
        </w:rPr>
      </w:pPr>
      <w:r w:rsidRPr="00D24F8F">
        <w:rPr>
          <w:rFonts w:hint="eastAsia"/>
        </w:rPr>
        <w:t>記</w:t>
      </w:r>
    </w:p>
    <w:p w:rsidR="00DB5655" w:rsidRPr="00D24F8F" w:rsidRDefault="00DB5655">
      <w:pPr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158"/>
        <w:gridCol w:w="1496"/>
        <w:gridCol w:w="1611"/>
      </w:tblGrid>
      <w:tr w:rsidR="005B1713" w:rsidRPr="00D24F8F" w:rsidTr="00622E25">
        <w:trPr>
          <w:trHeight w:val="959"/>
        </w:trPr>
        <w:tc>
          <w:tcPr>
            <w:tcW w:w="1232" w:type="dxa"/>
            <w:shd w:val="clear" w:color="auto" w:fill="auto"/>
            <w:vAlign w:val="center"/>
          </w:tcPr>
          <w:p w:rsidR="005B1713" w:rsidRPr="00D24F8F" w:rsidRDefault="004851D8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 w:rsidR="005B1713" w:rsidRPr="00D24F8F" w:rsidRDefault="005B1713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Pr="00D24F8F" w:rsidRDefault="00DB5655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Pr="00D24F8F" w:rsidRDefault="00DB5655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Pr="00D24F8F" w:rsidRDefault="00DB5655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B1713" w:rsidRPr="00D24F8F" w:rsidTr="00622E25">
        <w:trPr>
          <w:trHeight w:val="421"/>
        </w:trPr>
        <w:tc>
          <w:tcPr>
            <w:tcW w:w="1232" w:type="dxa"/>
            <w:shd w:val="clear" w:color="auto" w:fill="auto"/>
            <w:vAlign w:val="center"/>
          </w:tcPr>
          <w:p w:rsidR="005B1713" w:rsidRPr="00D24F8F" w:rsidRDefault="004851D8" w:rsidP="004851D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使用期間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 w:rsidR="005B1713" w:rsidRPr="00D24F8F" w:rsidRDefault="00D830DE" w:rsidP="004851D8">
            <w:pPr>
              <w:ind w:leftChars="100" w:left="220" w:firstLineChars="200" w:firstLine="42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日から</w:t>
            </w:r>
            <w:r w:rsidR="004851D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1713" w:rsidRPr="00D24F8F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5B1713" w:rsidRPr="00D24F8F" w:rsidTr="00622E25">
        <w:trPr>
          <w:trHeight w:val="924"/>
        </w:trPr>
        <w:tc>
          <w:tcPr>
            <w:tcW w:w="1232" w:type="dxa"/>
            <w:shd w:val="clear" w:color="auto" w:fill="auto"/>
            <w:vAlign w:val="center"/>
          </w:tcPr>
          <w:p w:rsidR="005B1713" w:rsidRPr="00D24F8F" w:rsidRDefault="004851D8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使用内容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 w:rsidR="005B1713" w:rsidRPr="00D24F8F" w:rsidRDefault="005B1713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Pr="00D24F8F" w:rsidRDefault="00DB5655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A967D9" w:rsidRPr="00D24F8F" w:rsidRDefault="00A967D9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Pr="00D24F8F" w:rsidRDefault="00DB5655" w:rsidP="00DB565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B1713" w:rsidRPr="00D24F8F" w:rsidTr="00622E25">
        <w:trPr>
          <w:trHeight w:val="345"/>
        </w:trPr>
        <w:tc>
          <w:tcPr>
            <w:tcW w:w="1232" w:type="dxa"/>
            <w:shd w:val="clear" w:color="auto" w:fill="auto"/>
            <w:vAlign w:val="center"/>
          </w:tcPr>
          <w:p w:rsidR="005B1713" w:rsidRPr="00D24F8F" w:rsidRDefault="005B1713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24F8F">
              <w:rPr>
                <w:rFonts w:ascii="ＭＳ 明朝" w:hAnsi="ＭＳ 明朝" w:hint="eastAsia"/>
                <w:spacing w:val="79"/>
                <w:kern w:val="0"/>
                <w:sz w:val="21"/>
                <w:szCs w:val="21"/>
                <w:fitText w:val="945" w:id="-1811149566"/>
              </w:rPr>
              <w:t>資料</w:t>
            </w:r>
            <w:r w:rsidRPr="00D24F8F">
              <w:rPr>
                <w:rFonts w:ascii="ＭＳ 明朝" w:hAnsi="ＭＳ 明朝" w:hint="eastAsia"/>
                <w:kern w:val="0"/>
                <w:sz w:val="21"/>
                <w:szCs w:val="21"/>
                <w:fitText w:val="945" w:id="-1811149566"/>
              </w:rPr>
              <w:t>名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B1713" w:rsidRPr="00D24F8F" w:rsidRDefault="005B1713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DB5655" w:rsidRDefault="00DB5655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679FF" w:rsidRDefault="003679FF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679FF" w:rsidRDefault="003679FF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679FF" w:rsidRDefault="003679FF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679FF" w:rsidRPr="00D24F8F" w:rsidRDefault="003679FF" w:rsidP="00E9461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1713" w:rsidRPr="00D24F8F" w:rsidRDefault="005B1713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24F8F">
              <w:rPr>
                <w:rFonts w:ascii="ＭＳ 明朝" w:hAnsi="ＭＳ 明朝" w:hint="eastAsia"/>
                <w:spacing w:val="262"/>
                <w:kern w:val="0"/>
                <w:sz w:val="21"/>
                <w:szCs w:val="21"/>
                <w:fitText w:val="945" w:id="-1769286400"/>
              </w:rPr>
              <w:t>数</w:t>
            </w:r>
            <w:r w:rsidRPr="00D24F8F">
              <w:rPr>
                <w:rFonts w:ascii="ＭＳ 明朝" w:hAnsi="ＭＳ 明朝" w:hint="eastAsia"/>
                <w:kern w:val="0"/>
                <w:sz w:val="21"/>
                <w:szCs w:val="21"/>
                <w:fitText w:val="945" w:id="-1769286400"/>
              </w:rPr>
              <w:t>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1713" w:rsidRPr="00D24F8F" w:rsidRDefault="005B1713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5B1713" w:rsidRPr="00D24F8F" w:rsidTr="00622E25">
        <w:trPr>
          <w:trHeight w:val="350"/>
        </w:trPr>
        <w:tc>
          <w:tcPr>
            <w:tcW w:w="1232" w:type="dxa"/>
            <w:shd w:val="clear" w:color="auto" w:fill="auto"/>
            <w:vAlign w:val="center"/>
          </w:tcPr>
          <w:p w:rsidR="005B1713" w:rsidRPr="00D24F8F" w:rsidRDefault="005B1713" w:rsidP="00622E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24F8F">
              <w:rPr>
                <w:rFonts w:ascii="ＭＳ 明朝" w:hAnsi="ＭＳ 明朝" w:hint="eastAsia"/>
                <w:spacing w:val="262"/>
                <w:kern w:val="0"/>
                <w:sz w:val="21"/>
                <w:szCs w:val="21"/>
                <w:fitText w:val="945" w:id="-1811149567"/>
              </w:rPr>
              <w:t>備</w:t>
            </w:r>
            <w:r w:rsidRPr="00D24F8F">
              <w:rPr>
                <w:rFonts w:ascii="ＭＳ 明朝" w:hAnsi="ＭＳ 明朝" w:hint="eastAsia"/>
                <w:kern w:val="0"/>
                <w:sz w:val="21"/>
                <w:szCs w:val="21"/>
                <w:fitText w:val="945" w:id="-1811149567"/>
              </w:rPr>
              <w:t>考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 w:rsidR="005B1713" w:rsidRPr="00D24F8F" w:rsidRDefault="004851D8" w:rsidP="00622E25">
            <w:pPr>
              <w:ind w:leftChars="100" w:left="22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別添</w:t>
            </w:r>
            <w:r w:rsidR="005B1713" w:rsidRPr="00D24F8F">
              <w:rPr>
                <w:rFonts w:ascii="ＭＳ 明朝" w:hAnsi="ＭＳ 明朝" w:hint="eastAsia"/>
                <w:sz w:val="21"/>
                <w:szCs w:val="21"/>
              </w:rPr>
              <w:t>資料　あり・なし</w:t>
            </w:r>
          </w:p>
        </w:tc>
      </w:tr>
    </w:tbl>
    <w:p w:rsidR="005B1713" w:rsidRPr="00D24F8F" w:rsidRDefault="005B1713" w:rsidP="00DB5655">
      <w:pPr>
        <w:pStyle w:val="a3"/>
        <w:rPr>
          <w:rFonts w:ascii="ＭＳ 明朝" w:hAnsi="ＭＳ 明朝" w:hint="eastAsia"/>
        </w:rPr>
      </w:pPr>
    </w:p>
    <w:p w:rsidR="005B1713" w:rsidRPr="00D24F8F" w:rsidRDefault="005B1713">
      <w:pPr>
        <w:pStyle w:val="a3"/>
        <w:ind w:leftChars="100" w:left="220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※留意事項</w:t>
      </w:r>
    </w:p>
    <w:p w:rsidR="005B1713" w:rsidRPr="00D24F8F" w:rsidRDefault="005B1713" w:rsidP="00DB5655">
      <w:pPr>
        <w:pStyle w:val="a3"/>
        <w:ind w:leftChars="100" w:left="503" w:hangingChars="135" w:hanging="283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(1)資料を上記「使用目的」以外に使用しないこと</w:t>
      </w:r>
    </w:p>
    <w:p w:rsidR="005B1713" w:rsidRPr="00D24F8F" w:rsidRDefault="005B1713" w:rsidP="00DB5655">
      <w:pPr>
        <w:pStyle w:val="a3"/>
        <w:ind w:leftChars="100" w:left="503" w:hangingChars="135" w:hanging="283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(2)別紙「</w:t>
      </w:r>
      <w:r w:rsidR="00D74D52">
        <w:rPr>
          <w:rFonts w:ascii="ＭＳ 明朝" w:hAnsi="ＭＳ 明朝" w:hint="eastAsia"/>
        </w:rPr>
        <w:t>沖縄の食文化</w:t>
      </w:r>
      <w:r w:rsidR="00A61357" w:rsidRPr="00D24F8F">
        <w:rPr>
          <w:rFonts w:ascii="ＭＳ 明朝" w:hAnsi="ＭＳ 明朝" w:hint="eastAsia"/>
        </w:rPr>
        <w:t>関連</w:t>
      </w:r>
      <w:r w:rsidR="00D74D52">
        <w:rPr>
          <w:rFonts w:ascii="ＭＳ 明朝" w:hAnsi="ＭＳ 明朝" w:hint="eastAsia"/>
        </w:rPr>
        <w:t>資料</w:t>
      </w:r>
      <w:r w:rsidRPr="00D24F8F">
        <w:rPr>
          <w:rFonts w:ascii="ＭＳ 明朝" w:hAnsi="ＭＳ 明朝" w:hint="eastAsia"/>
        </w:rPr>
        <w:t>使用許諾条件書」の記載内容を遵守すること。</w:t>
      </w:r>
    </w:p>
    <w:p w:rsidR="005B1713" w:rsidRPr="00D24F8F" w:rsidRDefault="005B1713" w:rsidP="00DB5655">
      <w:pPr>
        <w:pStyle w:val="a3"/>
        <w:ind w:leftChars="100" w:left="503" w:hangingChars="135" w:hanging="283"/>
        <w:rPr>
          <w:rFonts w:ascii="ＭＳ 明朝" w:hAnsi="ＭＳ 明朝" w:hint="eastAsia"/>
        </w:rPr>
      </w:pPr>
      <w:r w:rsidRPr="00D24F8F">
        <w:rPr>
          <w:rFonts w:ascii="ＭＳ 明朝" w:hAnsi="ＭＳ 明朝" w:hint="eastAsia"/>
        </w:rPr>
        <w:t>(</w:t>
      </w:r>
      <w:r w:rsidR="004851D8">
        <w:rPr>
          <w:rFonts w:ascii="ＭＳ 明朝" w:hAnsi="ＭＳ 明朝" w:hint="eastAsia"/>
        </w:rPr>
        <w:t>3</w:t>
      </w:r>
      <w:r w:rsidRPr="00D24F8F">
        <w:rPr>
          <w:rFonts w:ascii="ＭＳ 明朝" w:hAnsi="ＭＳ 明朝" w:hint="eastAsia"/>
        </w:rPr>
        <w:t>)資料の運搬その他費用を要する場合は、申請者が負担すること。</w:t>
      </w:r>
    </w:p>
    <w:sectPr w:rsidR="005B1713" w:rsidRPr="00D24F8F">
      <w:pgSz w:w="11906" w:h="16838" w:code="9"/>
      <w:pgMar w:top="1701" w:right="1701" w:bottom="1701" w:left="1701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4B" w:rsidRDefault="006D564B">
      <w:r>
        <w:separator/>
      </w:r>
    </w:p>
  </w:endnote>
  <w:endnote w:type="continuationSeparator" w:id="0">
    <w:p w:rsidR="006D564B" w:rsidRDefault="006D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4B" w:rsidRDefault="006D564B">
      <w:r>
        <w:separator/>
      </w:r>
    </w:p>
  </w:footnote>
  <w:footnote w:type="continuationSeparator" w:id="0">
    <w:p w:rsidR="006D564B" w:rsidRDefault="006D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A26"/>
    <w:multiLevelType w:val="hybridMultilevel"/>
    <w:tmpl w:val="75DAB9D6"/>
    <w:lvl w:ilvl="0" w:tplc="7B0038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D"/>
    <w:rsid w:val="000B7EC1"/>
    <w:rsid w:val="000E38A7"/>
    <w:rsid w:val="001A4DBB"/>
    <w:rsid w:val="00200875"/>
    <w:rsid w:val="002A19C6"/>
    <w:rsid w:val="002B03CD"/>
    <w:rsid w:val="00351C68"/>
    <w:rsid w:val="003679FF"/>
    <w:rsid w:val="00373CAC"/>
    <w:rsid w:val="0045128B"/>
    <w:rsid w:val="004851D8"/>
    <w:rsid w:val="00527B41"/>
    <w:rsid w:val="005B1713"/>
    <w:rsid w:val="005B32BD"/>
    <w:rsid w:val="00622E25"/>
    <w:rsid w:val="00673D05"/>
    <w:rsid w:val="006B2C62"/>
    <w:rsid w:val="006C4F9B"/>
    <w:rsid w:val="006D564B"/>
    <w:rsid w:val="007105DC"/>
    <w:rsid w:val="00734588"/>
    <w:rsid w:val="007435D7"/>
    <w:rsid w:val="008B63C4"/>
    <w:rsid w:val="0090744F"/>
    <w:rsid w:val="00934FE1"/>
    <w:rsid w:val="00945F9A"/>
    <w:rsid w:val="009529AE"/>
    <w:rsid w:val="009A3453"/>
    <w:rsid w:val="009E22D6"/>
    <w:rsid w:val="00A61357"/>
    <w:rsid w:val="00A967D9"/>
    <w:rsid w:val="00AE6E32"/>
    <w:rsid w:val="00B60D5C"/>
    <w:rsid w:val="00BF7935"/>
    <w:rsid w:val="00C52AA8"/>
    <w:rsid w:val="00C72D15"/>
    <w:rsid w:val="00CF45B9"/>
    <w:rsid w:val="00D24F8F"/>
    <w:rsid w:val="00D74D52"/>
    <w:rsid w:val="00D830DE"/>
    <w:rsid w:val="00DB5655"/>
    <w:rsid w:val="00DB6562"/>
    <w:rsid w:val="00DC6862"/>
    <w:rsid w:val="00E73802"/>
    <w:rsid w:val="00E9461F"/>
    <w:rsid w:val="00EA39D6"/>
    <w:rsid w:val="00F363F5"/>
    <w:rsid w:val="00F5357E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7B836F-62A8-472E-99E4-BE8B62AD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pPr>
      <w:widowControl w:val="0"/>
      <w:jc w:val="both"/>
    </w:pPr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pPr>
      <w:jc w:val="right"/>
    </w:pPr>
    <w:rPr>
      <w:rFonts w:ascii="Times New Roman" w:hAnsi="Times New Roman" w:cs="ＭＳ 明朝"/>
      <w:kern w:val="0"/>
      <w:sz w:val="21"/>
      <w:szCs w:val="21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 w:cs="ＭＳ 明朝"/>
      <w:kern w:val="0"/>
      <w:sz w:val="21"/>
      <w:szCs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2.101\share\&#21830;&#24037;&#21172;&#20685;&#37096;\&#24773;&#22577;&#29987;&#26989;&#25391;&#33288;&#35506;\10%20&#25972;&#20633;&#29677;&#20849;&#36890;\09%20&#12487;&#12472;&#12479;&#12523;&#12450;&#12540;&#12459;&#12452;&#12502;&#20107;&#26989;\H23&#24180;&#24230;\&#27096;&#24335;4%20&#20511;&#29992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様式4 借用申請書.dot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 （第４条関係） 資 料 利 用 申 請 書（写真撮影、原</vt:lpstr>
      <vt:lpstr>第２号様式 （第４条関係） 資 料 利 用 申 請 書（写真撮影、原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 （第４条関係） 資 料 利 用 申 請 書（写真撮影、原</dc:title>
  <dc:subject/>
  <dc:creator>宜保</dc:creator>
  <cp:keywords/>
  <cp:lastModifiedBy>沖縄県</cp:lastModifiedBy>
  <cp:revision>2</cp:revision>
  <cp:lastPrinted>2021-07-08T23:33:00Z</cp:lastPrinted>
  <dcterms:created xsi:type="dcterms:W3CDTF">2021-09-15T23:52:00Z</dcterms:created>
  <dcterms:modified xsi:type="dcterms:W3CDTF">2021-09-15T23:52:00Z</dcterms:modified>
</cp:coreProperties>
</file>